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59" w:rsidRPr="009B64C0" w:rsidRDefault="00EB5559" w:rsidP="00FA1D47">
      <w:pPr>
        <w:jc w:val="right"/>
      </w:pPr>
    </w:p>
    <w:p w:rsidR="00EB5559" w:rsidRPr="009B64C0" w:rsidRDefault="00EB5559" w:rsidP="00FA1D47">
      <w:pPr>
        <w:jc w:val="right"/>
      </w:pPr>
    </w:p>
    <w:p w:rsidR="00EB5559" w:rsidRPr="009B64C0" w:rsidRDefault="00EB5559" w:rsidP="00FA1D47">
      <w:pPr>
        <w:jc w:val="right"/>
      </w:pPr>
      <w:r>
        <w:t>Szczecin, dnia 10.01.2017</w:t>
      </w:r>
    </w:p>
    <w:p w:rsidR="00EB5559" w:rsidRPr="009B64C0" w:rsidRDefault="00EB5559" w:rsidP="00FA1D47"/>
    <w:p w:rsidR="00EB5559" w:rsidRPr="009B64C0" w:rsidRDefault="00EB5559" w:rsidP="00FA1D47"/>
    <w:p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 cenę nr SJ</w:t>
      </w:r>
      <w:r w:rsidRPr="007A3A2F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7</w:t>
      </w:r>
      <w:r w:rsidRPr="007A3A2F">
        <w:rPr>
          <w:b/>
          <w:bCs/>
          <w:sz w:val="32"/>
          <w:szCs w:val="32"/>
        </w:rPr>
        <w:t>/0</w:t>
      </w:r>
      <w:r>
        <w:rPr>
          <w:b/>
          <w:bCs/>
          <w:sz w:val="32"/>
          <w:szCs w:val="32"/>
        </w:rPr>
        <w:t>1</w:t>
      </w:r>
    </w:p>
    <w:p w:rsidR="00EB5559" w:rsidRPr="009B64C0" w:rsidRDefault="00EB5559" w:rsidP="00FA1D47">
      <w:pPr>
        <w:jc w:val="center"/>
      </w:pPr>
    </w:p>
    <w:p w:rsidR="00EB5559" w:rsidRPr="009B64C0" w:rsidRDefault="00EB5559" w:rsidP="00FA1D47">
      <w:pPr>
        <w:jc w:val="center"/>
      </w:pPr>
      <w:r w:rsidRPr="009B64C0">
        <w:t>dla zamówienia pod nazwą:</w:t>
      </w:r>
    </w:p>
    <w:p w:rsidR="00EB5559" w:rsidRDefault="00EB5559" w:rsidP="00FA1D47">
      <w:pPr>
        <w:jc w:val="center"/>
        <w:rPr>
          <w:b/>
          <w:bCs/>
          <w:sz w:val="32"/>
          <w:szCs w:val="32"/>
        </w:rPr>
      </w:pPr>
    </w:p>
    <w:p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r>
        <w:rPr>
          <w:b/>
          <w:bCs/>
          <w:i/>
          <w:iCs/>
          <w:sz w:val="32"/>
          <w:szCs w:val="32"/>
        </w:rPr>
        <w:t>Scientific Journals of the Maritime University of Szczecin</w:t>
      </w:r>
    </w:p>
    <w:p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2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24 ust. 1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ust. 1</w:t>
      </w:r>
    </w:p>
    <w:p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5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>
        <w:rPr>
          <w:lang w:eastAsia="pl-PL"/>
        </w:rPr>
        <w:t>6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:rsidR="00EB5559" w:rsidRPr="009B64C0" w:rsidRDefault="00EB5559" w:rsidP="008816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t>INFORMACJE OGÓLNE</w:t>
      </w:r>
    </w:p>
    <w:p w:rsidR="00EB5559" w:rsidRPr="007A3A2F" w:rsidRDefault="00EB5559" w:rsidP="001B33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Zamówienie w trybie zapytania </w:t>
      </w:r>
      <w:r>
        <w:rPr>
          <w:color w:val="000000"/>
        </w:rPr>
        <w:t>o cenę</w:t>
      </w:r>
      <w:r w:rsidRPr="007A3A2F">
        <w:rPr>
          <w:color w:val="000000"/>
        </w:rPr>
        <w:t xml:space="preserve"> na podst. art. 4 pkt. 8 ustawy z dnia 29.01.2004 r. Prawo zamówień publicznych (tekst jednolity Dz. U. z 2013 r., poz. 907 z późn. zm.). </w:t>
      </w:r>
    </w:p>
    <w:p w:rsidR="00EB5559" w:rsidRPr="007A3A2F" w:rsidRDefault="00EB5559" w:rsidP="007A3A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:rsidR="00EB5559" w:rsidRPr="007A3A2F" w:rsidRDefault="00EB5559" w:rsidP="007A3A2F">
      <w:pPr>
        <w:pStyle w:val="ListParagraph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:rsidR="00EB5559" w:rsidRDefault="00EB5559" w:rsidP="001B33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Niniejsze zapytanie </w:t>
      </w:r>
      <w:r>
        <w:rPr>
          <w:color w:val="000000"/>
        </w:rPr>
        <w:t>o cenę</w:t>
      </w:r>
      <w:r w:rsidRPr="007A3A2F">
        <w:rPr>
          <w:color w:val="000000"/>
        </w:rPr>
        <w:t xml:space="preserve"> wraz z załącznikiem należy traktować jako podstawę do sporządzenia oferty. </w:t>
      </w:r>
    </w:p>
    <w:p w:rsidR="00EB5559" w:rsidRPr="007A3A2F" w:rsidRDefault="00EB5559" w:rsidP="001B33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>
        <w:rPr>
          <w:color w:val="000000"/>
        </w:rPr>
        <w:t>Złożenie oferty nie jest równoznaczne ze złożeniem zamówienia przez Zamawiającego i nie łączy się z koniecznością zawarcia przez niego umowy.</w:t>
      </w:r>
    </w:p>
    <w:p w:rsidR="00EB5559" w:rsidRPr="007A3A2F" w:rsidRDefault="00EB5559" w:rsidP="008816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:rsidR="00EB5559" w:rsidRPr="00866843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r>
        <w:rPr>
          <w:i/>
          <w:iCs/>
        </w:rPr>
        <w:t>Scientific Journals of the Maritime University of Szczecin</w:t>
      </w:r>
      <w:r>
        <w:t xml:space="preserve">, a także tłumaczenie z języka polskiego na język angielski wybranych tekstów naukowych (stanowiących do 20% całości zleconego materiału). Opis kwartalnika znaleźć znajduje się pod adresem: </w:t>
      </w:r>
      <w:hyperlink r:id="rId7" w:history="1">
        <w:r w:rsidRPr="00281ED9">
          <w:rPr>
            <w:rStyle w:val="Hyperlink"/>
          </w:rPr>
          <w:t>http://scientific-journals.eu/</w:t>
        </w:r>
      </w:hyperlink>
      <w:r>
        <w:t xml:space="preserve">. </w:t>
      </w:r>
    </w:p>
    <w:p w:rsidR="00EB5559" w:rsidRDefault="00EB5559" w:rsidP="00B450EB">
      <w:pPr>
        <w:spacing w:after="120"/>
        <w:jc w:val="both"/>
      </w:pPr>
      <w:r>
        <w:t>Przybliżona liczba stron A4 jednego kwartalnika: 120</w:t>
      </w:r>
    </w:p>
    <w:p w:rsidR="00EB5559" w:rsidRDefault="00EB5559" w:rsidP="00B450EB">
      <w:pPr>
        <w:spacing w:after="120"/>
        <w:jc w:val="both"/>
      </w:pPr>
      <w:r>
        <w:t>Rodzaj tekstu: naukowy</w:t>
      </w:r>
    </w:p>
    <w:p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.201</w:t>
      </w:r>
      <w:r>
        <w:t>7</w:t>
      </w:r>
      <w:r w:rsidRPr="007A3A2F">
        <w:t xml:space="preserve"> r.</w:t>
      </w:r>
    </w:p>
    <w:p w:rsidR="00EB5559" w:rsidRPr="007A3A2F" w:rsidRDefault="00EB5559" w:rsidP="008816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:rsidR="00EB5559" w:rsidRPr="00E63EDD" w:rsidRDefault="00EB5559" w:rsidP="00BE3A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 w:rsidRPr="001B33A7">
        <w:rPr>
          <w:color w:val="000000"/>
        </w:rPr>
        <w:t xml:space="preserve">W zapytaniu </w:t>
      </w:r>
      <w:r>
        <w:rPr>
          <w:color w:val="000000"/>
        </w:rPr>
        <w:t>o cenę</w:t>
      </w:r>
      <w:r w:rsidRPr="001B33A7">
        <w:rPr>
          <w:color w:val="000000"/>
        </w:rPr>
        <w:t xml:space="preserve"> mogą wziąć udział wykonawcy, którzy</w:t>
      </w:r>
      <w:r>
        <w:rPr>
          <w:color w:val="000000"/>
        </w:rPr>
        <w:t xml:space="preserve">: </w:t>
      </w:r>
      <w:r w:rsidRPr="00E63EDD">
        <w:rPr>
          <w:color w:val="000000"/>
        </w:rPr>
        <w:t xml:space="preserve">nie podlegają wykluczeniu z postępowania o udzielenie zamówienia na podstawie art. 24 ust.1 ustawy PZP – </w:t>
      </w:r>
      <w:r w:rsidRPr="00E63EDD">
        <w:rPr>
          <w:b/>
          <w:bCs/>
          <w:color w:val="000000"/>
        </w:rPr>
        <w:t xml:space="preserve">Załącznik nr 2. </w:t>
      </w:r>
    </w:p>
    <w:p w:rsidR="00EB5559" w:rsidRPr="00881610" w:rsidRDefault="00EB5559" w:rsidP="00BE3A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>
        <w:rPr>
          <w:color w:val="000000"/>
        </w:rPr>
        <w:t>S</w:t>
      </w:r>
      <w:r w:rsidRPr="00E63EDD">
        <w:rPr>
          <w:color w:val="000000"/>
        </w:rPr>
        <w:t xml:space="preserve">pełniają warunki wymienione w art. 22 ust. 1 ustawy PZP – </w:t>
      </w:r>
      <w:r w:rsidRPr="00E63EDD">
        <w:rPr>
          <w:b/>
          <w:bCs/>
          <w:color w:val="000000"/>
        </w:rPr>
        <w:t xml:space="preserve">Załącznik nr 3. </w:t>
      </w:r>
    </w:p>
    <w:p w:rsidR="00EB5559" w:rsidRDefault="00EB5559" w:rsidP="008816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Urodzili się w Wielkiej Brytanii, USA, Kanadzie, Nowej Zelandii, Irlandii lub Australii.</w:t>
      </w:r>
    </w:p>
    <w:p w:rsidR="00EB5559" w:rsidRDefault="00EB5559" w:rsidP="008816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:rsidR="00EB5559" w:rsidRDefault="00EB5559" w:rsidP="008816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:rsidR="00EB5559" w:rsidRPr="00400F7E" w:rsidRDefault="00EB5559" w:rsidP="008816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r>
        <w:t>M</w:t>
      </w:r>
      <w:r w:rsidRPr="00400F7E">
        <w:t>Sc lub równorzędnym</w:t>
      </w:r>
      <w:r>
        <w:t xml:space="preserve"> lub doktorat. Dodatkowym atutem jest  doświadczenie w prowadzeniu badań naukowych.</w:t>
      </w:r>
    </w:p>
    <w:p w:rsidR="00EB5559" w:rsidRPr="00BE3A15" w:rsidRDefault="00EB5559" w:rsidP="008816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6</w:t>
      </w:r>
      <w:r w:rsidRPr="00BE3A15">
        <w:rPr>
          <w:b/>
          <w:bCs/>
          <w:color w:val="000000"/>
        </w:rPr>
        <w:t xml:space="preserve">. </w:t>
      </w:r>
    </w:p>
    <w:p w:rsidR="00EB5559" w:rsidRDefault="00EB5559" w:rsidP="00E63E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</w:pPr>
      <w:r w:rsidRPr="00BE3A15">
        <w:rPr>
          <w:color w:val="000000"/>
        </w:rPr>
        <w:t>Wykonawca</w:t>
      </w:r>
      <w:r w:rsidRPr="00BE3A15">
        <w:t xml:space="preserve"> jest związany ofertą przez okres 30 dni od upływu terminu składania ofert. </w:t>
      </w:r>
    </w:p>
    <w:p w:rsidR="00EB5559" w:rsidRPr="00CE3AE8" w:rsidRDefault="00EB5559" w:rsidP="007D37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:rsidR="00EB5559" w:rsidRPr="007D37FE" w:rsidRDefault="00EB5559" w:rsidP="00CE3AE8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:rsidR="00EB5559" w:rsidRPr="007A3A2F" w:rsidRDefault="00EB5559" w:rsidP="008816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:rsidR="00EB5559" w:rsidRDefault="00EB5559" w:rsidP="008816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:rsidR="00EB5559" w:rsidRDefault="00EB5559" w:rsidP="003352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:rsidR="00EB5559" w:rsidRDefault="00EB5559" w:rsidP="0007750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Pr="00077504">
        <w:rPr>
          <w:b/>
          <w:bCs/>
          <w:color w:val="000000"/>
        </w:rPr>
        <w:t>25%</w:t>
      </w:r>
      <w:r>
        <w:rPr>
          <w:color w:val="000000"/>
        </w:rPr>
        <w:t xml:space="preserve"> oceny;</w:t>
      </w:r>
    </w:p>
    <w:p w:rsidR="00EB5559" w:rsidRDefault="00EB5559" w:rsidP="0007750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Pr="00077504">
        <w:rPr>
          <w:b/>
          <w:bCs/>
          <w:color w:val="000000"/>
        </w:rPr>
        <w:t>25%</w:t>
      </w:r>
      <w:r>
        <w:rPr>
          <w:color w:val="000000"/>
        </w:rPr>
        <w:t xml:space="preserve"> oceny.</w:t>
      </w:r>
    </w:p>
    <w:p w:rsidR="00EB5559" w:rsidRDefault="00EB5559" w:rsidP="0007750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>doświadczenie w prowadzeniu badań naukowych poświadczone doktoratem 10% oceny.</w:t>
      </w:r>
    </w:p>
    <w:p w:rsidR="00EB5559" w:rsidRDefault="00EB5559" w:rsidP="000775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:rsidR="00EB5559" w:rsidRDefault="00EB5559" w:rsidP="00335238">
      <w:pPr>
        <w:pStyle w:val="ListParagraph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:rsidR="00EB5559" w:rsidRDefault="00EB5559" w:rsidP="00335238">
      <w:pPr>
        <w:pStyle w:val="ListParagraph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>
        <w:rPr>
          <w:b/>
          <w:bCs/>
          <w:color w:val="000000"/>
        </w:rPr>
        <w:t>40 *</w:t>
      </w:r>
      <w:r w:rsidRPr="00BE3A15">
        <w:rPr>
          <w:b/>
          <w:bCs/>
          <w:color w:val="000000"/>
        </w:rPr>
        <w:t xml:space="preserve"> Cmin/Cn</w:t>
      </w:r>
      <w:r w:rsidRPr="00BE3A15">
        <w:rPr>
          <w:color w:val="000000"/>
        </w:rPr>
        <w:t xml:space="preserve">, gdzie: </w:t>
      </w:r>
    </w:p>
    <w:p w:rsidR="00EB5559" w:rsidRDefault="00EB5559" w:rsidP="00335238">
      <w:pPr>
        <w:pStyle w:val="ListParagraph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color w:val="000000"/>
        </w:rPr>
        <w:t xml:space="preserve">Cmin - cena ofertowa brutto – najniższa wśród oferowanych </w:t>
      </w:r>
      <w:r>
        <w:rPr>
          <w:color w:val="000000"/>
        </w:rPr>
        <w:br/>
      </w:r>
      <w:r w:rsidRPr="007A3A2F">
        <w:rPr>
          <w:color w:val="000000"/>
        </w:rPr>
        <w:t>Cn - cena ofertowa brutto badanej oferty</w:t>
      </w:r>
    </w:p>
    <w:p w:rsidR="00EB5559" w:rsidRPr="00521263" w:rsidRDefault="00EB5559" w:rsidP="004853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z języka polskiego na język angielski </w:t>
      </w:r>
    </w:p>
    <w:p w:rsidR="00EB5559" w:rsidRPr="003B69D4" w:rsidRDefault="00EB5559" w:rsidP="00E337A7">
      <w:pPr>
        <w:pStyle w:val="ListParagraph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:rsidR="00EB5559" w:rsidRPr="003B69D4" w:rsidRDefault="00EB5559" w:rsidP="00E337A7">
      <w:pPr>
        <w:pStyle w:val="ListParagraph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:rsidR="00EB5559" w:rsidRDefault="00EB5559" w:rsidP="00E337A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>Załącznik nr 4</w:t>
      </w:r>
      <w:r>
        <w:rPr>
          <w:b/>
          <w:bCs/>
          <w:color w:val="000000"/>
        </w:rPr>
        <w:t xml:space="preserve">. </w:t>
      </w:r>
    </w:p>
    <w:p w:rsidR="00EB5559" w:rsidRDefault="00EB5559" w:rsidP="00E337A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:rsidR="00EB5559" w:rsidRDefault="00EB5559" w:rsidP="00E337A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 – w przypadku wykazania w ofercie do 3 dokumentów;</w:t>
      </w:r>
    </w:p>
    <w:p w:rsidR="00EB5559" w:rsidRDefault="00EB5559" w:rsidP="00E337A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 – w przypadku wykazania w ofercie od 4-6 dokumentów;</w:t>
      </w:r>
    </w:p>
    <w:p w:rsidR="00EB5559" w:rsidRPr="00E337A7" w:rsidRDefault="00EB5559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 w:rsidRPr="00E337A7">
        <w:rPr>
          <w:color w:val="000000"/>
        </w:rPr>
        <w:t>15 – w przypadku wykazania w ofercie od 6-9 dokumentów;</w:t>
      </w:r>
    </w:p>
    <w:p w:rsidR="00EB5559" w:rsidRPr="00E337A7" w:rsidRDefault="00EB5559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 w:rsidRPr="00E337A7">
        <w:rPr>
          <w:color w:val="000000"/>
        </w:rPr>
        <w:t>20 – w przypadku wykazania w ofercie od 10-15 dokumentów;</w:t>
      </w:r>
    </w:p>
    <w:p w:rsidR="00EB5559" w:rsidRPr="00E337A7" w:rsidRDefault="00EB5559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 w:rsidRPr="00E337A7">
        <w:rPr>
          <w:color w:val="000000"/>
        </w:rPr>
        <w:t>25 – w przypadku wykazania w ofercie od 16 i więcej dokumentów.</w:t>
      </w:r>
    </w:p>
    <w:p w:rsidR="00EB5559" w:rsidRDefault="00EB5559" w:rsidP="00E210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:rsidR="00EB5559" w:rsidRPr="003B69D4" w:rsidRDefault="00EB5559" w:rsidP="00C6103F">
      <w:pPr>
        <w:pStyle w:val="ListParagraph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:rsidR="00EB5559" w:rsidRPr="003B69D4" w:rsidRDefault="00EB5559" w:rsidP="00C6103F">
      <w:pPr>
        <w:pStyle w:val="ListParagraph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:rsidR="00EB5559" w:rsidRDefault="00EB5559" w:rsidP="00881610">
      <w:pPr>
        <w:pStyle w:val="ListParagraph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5. </w:t>
      </w:r>
    </w:p>
    <w:p w:rsidR="00EB5559" w:rsidRDefault="00EB5559" w:rsidP="00881610">
      <w:pPr>
        <w:pStyle w:val="ListParagraph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:rsidR="00EB5559" w:rsidRDefault="00EB5559" w:rsidP="008C472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5 – w przypadku wykazania w ofercie do 3 dokumentów;</w:t>
      </w:r>
    </w:p>
    <w:p w:rsidR="00EB5559" w:rsidRDefault="00EB5559" w:rsidP="008C472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 – w przypadku wykazania w ofercie od 4-6 dokumentów;</w:t>
      </w:r>
    </w:p>
    <w:p w:rsidR="00EB5559" w:rsidRDefault="00EB5559" w:rsidP="008C472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 – w przypadku wykazania w ofercie od 6-9 dokumentów;</w:t>
      </w:r>
    </w:p>
    <w:p w:rsidR="00EB5559" w:rsidRDefault="00EB5559" w:rsidP="008C472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20 – w przypadku wykazania w ofercie od 10-15 dokumentów;</w:t>
      </w:r>
    </w:p>
    <w:p w:rsidR="00EB5559" w:rsidRDefault="00EB5559" w:rsidP="008C4727">
      <w:pPr>
        <w:pStyle w:val="ListParagraph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25 – w przypadku wykazania w ofercie od 16 i więcej dokumentów.</w:t>
      </w:r>
    </w:p>
    <w:p w:rsidR="00EB5559" w:rsidRPr="00F27869" w:rsidRDefault="00EB5559" w:rsidP="008816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Sposób oblicznia wartości punktowej </w:t>
      </w:r>
      <w:r w:rsidRPr="00F27869">
        <w:rPr>
          <w:b/>
          <w:bCs/>
          <w:color w:val="000000"/>
        </w:rPr>
        <w:t>kryterium doświadczenia w prowadzeniu badań naukowych poświadczonego doktoratem:</w:t>
      </w:r>
    </w:p>
    <w:p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>wartości punktowej D = 10 pkt.</w:t>
      </w:r>
    </w:p>
    <w:p w:rsidR="00EB5559" w:rsidRDefault="00EB5559" w:rsidP="008816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:rsidR="00EB5559" w:rsidRPr="00F64F9A" w:rsidRDefault="00EB5559" w:rsidP="00881610">
      <w:pPr>
        <w:pStyle w:val="ListParagraph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:rsidR="00EB5559" w:rsidRPr="007A3A2F" w:rsidRDefault="00EB5559" w:rsidP="00B866CE">
      <w:pPr>
        <w:pStyle w:val="ListParagraph"/>
        <w:tabs>
          <w:tab w:val="left" w:pos="5245"/>
        </w:tabs>
        <w:spacing w:after="0"/>
        <w:ind w:left="426"/>
        <w:rPr>
          <w:b/>
          <w:bCs/>
        </w:rPr>
      </w:pPr>
    </w:p>
    <w:p w:rsidR="00EB5559" w:rsidRPr="007A3A2F" w:rsidRDefault="00EB5559" w:rsidP="00881610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 xml:space="preserve">OPIS </w:t>
      </w:r>
      <w:r w:rsidRPr="00901F61">
        <w:rPr>
          <w:b/>
          <w:bCs/>
        </w:rPr>
        <w:t>SPOSOBU PRZYGOTOWANIA OFERTY I TERMIN SKŁADANIA OFERT</w:t>
      </w:r>
    </w:p>
    <w:p w:rsidR="00EB5559" w:rsidRPr="001B33A7" w:rsidRDefault="00EB5559" w:rsidP="00C62A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:rsidR="00EB5559" w:rsidRPr="00BE3A15" w:rsidRDefault="00EB5559" w:rsidP="008816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Kompletne oferty (wraz z </w:t>
      </w:r>
      <w:r>
        <w:rPr>
          <w:color w:val="000000"/>
        </w:rPr>
        <w:t>z</w:t>
      </w:r>
      <w:r w:rsidRPr="00BE3A15">
        <w:rPr>
          <w:color w:val="000000"/>
        </w:rPr>
        <w:t xml:space="preserve">ałącznikami) należy składać w terminie do dnia </w:t>
      </w:r>
      <w:r>
        <w:rPr>
          <w:b/>
          <w:bCs/>
          <w:color w:val="000000"/>
        </w:rPr>
        <w:t>28.02.</w:t>
      </w:r>
      <w:r w:rsidRPr="00BE3A15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BE3A15">
        <w:rPr>
          <w:b/>
          <w:bCs/>
          <w:color w:val="000000"/>
        </w:rPr>
        <w:t xml:space="preserve"> r. do godziny </w:t>
      </w:r>
      <w:r w:rsidRPr="005077C3">
        <w:rPr>
          <w:b/>
          <w:bCs/>
          <w:color w:val="000000"/>
        </w:rPr>
        <w:t>10:00</w:t>
      </w:r>
      <w:r w:rsidRPr="00BE3A15">
        <w:rPr>
          <w:b/>
          <w:bCs/>
          <w:color w:val="000000"/>
        </w:rPr>
        <w:t xml:space="preserve">. </w:t>
      </w:r>
    </w:p>
    <w:p w:rsidR="00EB5559" w:rsidRDefault="00EB5559" w:rsidP="008816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:rsidR="00EB5559" w:rsidRDefault="00EB5559" w:rsidP="008B5CC6">
      <w:pPr>
        <w:pStyle w:val="ListParagraph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:rsidR="00EB5559" w:rsidRPr="008B5CC6" w:rsidRDefault="00EB5559" w:rsidP="008B5CC6">
      <w:pPr>
        <w:pStyle w:val="ListParagraph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Scientific Journals</w:t>
      </w:r>
    </w:p>
    <w:p w:rsidR="00EB5559" w:rsidRPr="008B5CC6" w:rsidRDefault="00EB5559" w:rsidP="008B5CC6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:rsidR="00EB5559" w:rsidRPr="008B5CC6" w:rsidRDefault="00EB5559" w:rsidP="008B5CC6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SJ/2017/01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:rsidR="00EB5559" w:rsidRDefault="00EB5559" w:rsidP="008B5C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Pr="00B264BC">
          <w:rPr>
            <w:rStyle w:val="Hyperlink"/>
          </w:rPr>
          <w:t>journals@am.szczecin.pl</w:t>
        </w:r>
      </w:hyperlink>
    </w:p>
    <w:p w:rsidR="00EB5559" w:rsidRDefault="00EB5559" w:rsidP="008B5CC6">
      <w:pPr>
        <w:pStyle w:val="ListParagraph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:rsidR="00EB5559" w:rsidRDefault="00EB5559" w:rsidP="008B5CC6">
      <w:pPr>
        <w:pStyle w:val="ListParagraph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SJ/2017/01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:rsidR="00EB5559" w:rsidRPr="00985838" w:rsidRDefault="00EB5559" w:rsidP="00881610">
      <w:pPr>
        <w:pStyle w:val="ListParagraph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:rsidR="00EB5559" w:rsidRPr="00BE3A15" w:rsidRDefault="00EB5559" w:rsidP="008B5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>
          <w:rPr>
            <w:rStyle w:val="Hyperlink"/>
          </w:rPr>
          <w:t>journals</w:t>
        </w:r>
        <w:r w:rsidRPr="0012278F">
          <w:rPr>
            <w:rStyle w:val="Hyperlink"/>
          </w:rPr>
          <w:t>@am.szczecin.pl</w:t>
        </w:r>
      </w:hyperlink>
      <w:r>
        <w:rPr>
          <w:color w:val="000000"/>
        </w:rPr>
        <w:t>, tel.: 91-48-09-412.</w:t>
      </w:r>
    </w:p>
    <w:p w:rsidR="00EB5559" w:rsidRPr="00BE3A15" w:rsidRDefault="00EB5559" w:rsidP="008816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:rsidR="00EB5559" w:rsidRPr="00AD6628" w:rsidRDefault="00EB5559" w:rsidP="008816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28.02.2017.</w:t>
      </w:r>
    </w:p>
    <w:p w:rsidR="00EB5559" w:rsidRDefault="00EB5559" w:rsidP="008816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Pr="0012278F">
          <w:rPr>
            <w:rStyle w:val="Hyperlink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:rsidR="00EB5559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:rsidR="00EB5559" w:rsidRPr="00CE3AE8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:rsidR="00EB5559" w:rsidRPr="007A3A2F" w:rsidRDefault="00EB5559" w:rsidP="00881610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:rsidR="00EB5559" w:rsidRPr="007A3A2F" w:rsidRDefault="00EB5559" w:rsidP="001B33A7">
      <w:pPr>
        <w:pStyle w:val="ListParagraph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:rsidR="00EB5559" w:rsidRPr="007A3A2F" w:rsidRDefault="00EB5559" w:rsidP="00027EA5">
      <w:pPr>
        <w:pStyle w:val="ListParagraph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:rsidR="00EB5559" w:rsidRPr="007A3A2F" w:rsidRDefault="00EB5559" w:rsidP="00027EA5">
      <w:pPr>
        <w:pStyle w:val="ListParagraph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:rsidR="00EB5559" w:rsidRPr="007A3A2F" w:rsidRDefault="00EB5559" w:rsidP="00027EA5">
      <w:pPr>
        <w:pStyle w:val="ListParagraph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:rsidR="00EB5559" w:rsidRDefault="00EB5559" w:rsidP="0051642C">
      <w:pPr>
        <w:pStyle w:val="ListParagraph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późn. zm.)</w:t>
      </w:r>
      <w:r>
        <w:t>.</w:t>
      </w:r>
    </w:p>
    <w:p w:rsidR="00EB5559" w:rsidRDefault="00EB5559">
      <w:r>
        <w:br w:type="page"/>
      </w:r>
    </w:p>
    <w:p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371"/>
        <w:gridCol w:w="4606"/>
      </w:tblGrid>
      <w:tr w:rsidR="00EB5559" w:rsidRPr="00F52212">
        <w:trPr>
          <w:trHeight w:val="1946"/>
        </w:trPr>
        <w:tc>
          <w:tcPr>
            <w:tcW w:w="4606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 w:rsidRPr="00F52212">
              <w:rPr>
                <w:b/>
                <w:bCs/>
              </w:rPr>
              <w:t>Zapytanie o cenę nr SJ/2017/01</w:t>
            </w: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rPr>
          <w:trHeight w:val="204"/>
        </w:trPr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:rsidR="00EB5559" w:rsidRDefault="00EB5559" w:rsidP="00881610">
      <w:pPr>
        <w:pStyle w:val="ListParagraph"/>
        <w:tabs>
          <w:tab w:val="left" w:pos="5245"/>
        </w:tabs>
        <w:spacing w:before="120" w:after="0"/>
        <w:ind w:left="28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:rsidR="00EB5559" w:rsidRPr="00881610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>
        <w:t>apytania nr SJ/2017</w:t>
      </w:r>
      <w:r w:rsidRPr="00881610">
        <w:t>/01</w:t>
      </w:r>
      <w:r>
        <w:t xml:space="preserve"> </w:t>
      </w:r>
    </w:p>
    <w:p w:rsidR="00EB5559" w:rsidRPr="00B13DAA" w:rsidRDefault="00EB5559" w:rsidP="00881610">
      <w:pPr>
        <w:pStyle w:val="ListParagraph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>
        <w:trPr>
          <w:trHeight w:val="204"/>
        </w:trPr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:rsidR="00EB5559" w:rsidRPr="00881610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:rsidR="00EB5559" w:rsidRPr="00881610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:rsidR="00EB5559" w:rsidRPr="00881610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:rsidR="00EB5559" w:rsidRPr="00881610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:rsidR="00EB5559" w:rsidRDefault="00EB5559" w:rsidP="00881610">
      <w:pPr>
        <w:pStyle w:val="ListParagraph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EB5559" w:rsidRPr="00C1396E" w:rsidRDefault="00EB5559" w:rsidP="004E43D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 w:rsidRPr="00F52212">
              <w:rPr>
                <w:b/>
                <w:bCs/>
              </w:rPr>
              <w:t>Zapytanie o cenę nr SJ/2017/01</w:t>
            </w:r>
          </w:p>
        </w:tc>
      </w:tr>
    </w:tbl>
    <w:p w:rsidR="00EB5559" w:rsidRDefault="00EB5559" w:rsidP="00881610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24 UST. 1 USTAWY PZP</w:t>
      </w:r>
    </w:p>
    <w:p w:rsidR="00EB5559" w:rsidRDefault="00EB5559" w:rsidP="00881610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4E43D2">
      <w:pPr>
        <w:tabs>
          <w:tab w:val="left" w:pos="5245"/>
        </w:tabs>
        <w:spacing w:after="0" w:line="240" w:lineRule="auto"/>
      </w:pPr>
      <w:r w:rsidRPr="00881610">
        <w:t xml:space="preserve">Składając ofertę w zapytaniu </w:t>
      </w:r>
      <w:r>
        <w:t>o cenę</w:t>
      </w:r>
      <w:r w:rsidRPr="00881610">
        <w:t xml:space="preserve"> pn:</w:t>
      </w:r>
    </w:p>
    <w:p w:rsidR="00EB5559" w:rsidRDefault="00EB5559" w:rsidP="004E43D2">
      <w:pPr>
        <w:tabs>
          <w:tab w:val="left" w:pos="5245"/>
        </w:tabs>
        <w:spacing w:after="0" w:line="240" w:lineRule="auto"/>
      </w:pPr>
    </w:p>
    <w:p w:rsidR="00EB5559" w:rsidRPr="00DD25FE" w:rsidRDefault="00EB5559" w:rsidP="004E43D2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Scientific Journals of the Maritime University of Szczecin</w:t>
      </w:r>
    </w:p>
    <w:p w:rsidR="00EB5559" w:rsidRPr="00881610" w:rsidRDefault="00EB5559" w:rsidP="004E43D2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  <w:r>
        <w:t>o</w:t>
      </w:r>
      <w:r w:rsidRPr="00881610">
        <w:t>świadczamy, że nie podlegamy wykluczeniu z postępowania o udzielenie niniejszego zamówienia na podstawie przesłanek zawartych w art. 24 ust. 1 ustawy z dnia 29 stycznia 2004 r. – Prawo zamówień publicznych (tekst jednolity Dz. U. z 2013 r., poz. 907 z późn. zm.)</w:t>
      </w:r>
      <w:r>
        <w:t>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Pr="00C1396E" w:rsidRDefault="00EB5559" w:rsidP="00DF3808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DF3808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Default="00EB5559">
      <w:r>
        <w:br w:type="page"/>
      </w:r>
    </w:p>
    <w:p w:rsidR="00EB5559" w:rsidRPr="00C1396E" w:rsidRDefault="00EB5559" w:rsidP="00D81106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 w:rsidRPr="00F52212">
              <w:rPr>
                <w:b/>
                <w:bCs/>
              </w:rPr>
              <w:t>Zapytanie o cenę nr SJ/2017/01</w:t>
            </w:r>
          </w:p>
        </w:tc>
      </w:tr>
    </w:tbl>
    <w:p w:rsidR="00EB5559" w:rsidRDefault="00EB5559" w:rsidP="00D81106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22 UST. 1 USTAWY PZP</w:t>
      </w:r>
    </w:p>
    <w:p w:rsidR="00EB5559" w:rsidRDefault="00EB5559" w:rsidP="00D81106">
      <w:pPr>
        <w:tabs>
          <w:tab w:val="left" w:pos="5245"/>
        </w:tabs>
        <w:spacing w:after="0" w:line="240" w:lineRule="auto"/>
        <w:ind w:left="5954"/>
      </w:pPr>
    </w:p>
    <w:p w:rsidR="00EB5559" w:rsidRPr="00D81106" w:rsidRDefault="00EB5559" w:rsidP="00D81106">
      <w:pPr>
        <w:tabs>
          <w:tab w:val="left" w:pos="5245"/>
        </w:tabs>
        <w:spacing w:after="0" w:line="240" w:lineRule="auto"/>
      </w:pPr>
      <w:r w:rsidRPr="00D81106">
        <w:t>Działając w imieniu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</w:t>
      </w:r>
      <w:r>
        <w:t>...............................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:rsidR="00EB5559" w:rsidRPr="00D81106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:rsidR="00EB5559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  <w:r w:rsidRPr="00881610">
        <w:rPr>
          <w:i/>
          <w:iCs/>
          <w:sz w:val="18"/>
          <w:szCs w:val="18"/>
        </w:rPr>
        <w:t>(pełna nazwa i adres Wykonawcy)</w:t>
      </w:r>
    </w:p>
    <w:p w:rsidR="00EB5559" w:rsidRPr="00881610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:rsidR="00EB5559" w:rsidRDefault="00EB5559" w:rsidP="00D81106">
      <w:pPr>
        <w:tabs>
          <w:tab w:val="left" w:pos="5245"/>
        </w:tabs>
        <w:spacing w:after="0" w:line="240" w:lineRule="auto"/>
      </w:pPr>
      <w:r w:rsidRPr="00D81106">
        <w:t>NIP:</w:t>
      </w:r>
      <w:r>
        <w:t xml:space="preserve"> </w:t>
      </w:r>
      <w:r w:rsidRPr="00D81106">
        <w:t>………..………………………………., REGON:</w:t>
      </w:r>
      <w:r>
        <w:t xml:space="preserve"> </w:t>
      </w:r>
      <w:r w:rsidRPr="00D81106">
        <w:t>…………………………</w:t>
      </w:r>
      <w:r>
        <w:t>…………………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i będąc należycie upoważnionym do jego reprezentowania oświadczam, że spełniam warunki udziału w postępowaniu o udzielenie zamówienia publicznego w trybie zapytania </w:t>
      </w:r>
      <w:r>
        <w:t>o cenę</w:t>
      </w:r>
      <w:r w:rsidRPr="00D81106">
        <w:t xml:space="preserve"> pn:</w:t>
      </w:r>
    </w:p>
    <w:p w:rsidR="00EB5559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</w:p>
    <w:p w:rsidR="00EB5559" w:rsidRPr="00DD25FE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Scientific Journals of the Maritime University of Szczecin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wymienione w art. 22 ust. 1 ustawy z dnia 29 stycznia 2004 r. – Prawo zamówień publicznych (tekst jednolity Dz. U. z 2013 r., poz. 907 z późn. zm.), dotyczące:</w:t>
      </w:r>
    </w:p>
    <w:p w:rsidR="00EB5559" w:rsidRPr="00E64163" w:rsidRDefault="00EB5559" w:rsidP="00881610">
      <w:pPr>
        <w:pStyle w:val="ListParagraph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B13DAA">
        <w:t>posiadania uprawnień do wykonywania określonej działal</w:t>
      </w:r>
      <w:r w:rsidRPr="005077C3">
        <w:t>ności lub czynności, jeżeli przepisy prawa nakładają obowiązek ich posiadania,</w:t>
      </w:r>
    </w:p>
    <w:p w:rsidR="00EB5559" w:rsidRPr="00881610" w:rsidRDefault="00EB5559" w:rsidP="00881610">
      <w:pPr>
        <w:pStyle w:val="ListParagraph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5665BB">
        <w:t>p</w:t>
      </w:r>
      <w:r>
        <w:t>osiadania wiedzy i doświadczenia</w:t>
      </w:r>
      <w:r w:rsidRPr="005665BB">
        <w:t>,</w:t>
      </w:r>
    </w:p>
    <w:p w:rsidR="00EB5559" w:rsidRPr="00881610" w:rsidRDefault="00EB5559" w:rsidP="00881610">
      <w:pPr>
        <w:pStyle w:val="ListParagraph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dysponowania odpowiednim potencjałem technicznym oraz osobami zdolnymi do wykonania zamówienia,</w:t>
      </w:r>
    </w:p>
    <w:p w:rsidR="00EB5559" w:rsidRPr="00881610" w:rsidRDefault="00EB5559" w:rsidP="00881610">
      <w:pPr>
        <w:pStyle w:val="ListParagraph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sytuacji ekonomicznej i finansowej.</w:t>
      </w: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Pr="00C1396E" w:rsidRDefault="00EB5559" w:rsidP="00D81106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D81106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Pr="00C1396E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>
      <w:r>
        <w:br w:type="page"/>
      </w:r>
    </w:p>
    <w:p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 w:rsidRPr="00F52212">
              <w:rPr>
                <w:b/>
                <w:bCs/>
              </w:rPr>
              <w:t>Zapytanie o cenę nr SJ/2017/01</w:t>
            </w:r>
          </w:p>
        </w:tc>
      </w:tr>
    </w:tbl>
    <w:p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71"/>
        <w:gridCol w:w="1701"/>
        <w:gridCol w:w="1843"/>
        <w:gridCol w:w="1874"/>
      </w:tblGrid>
      <w:tr w:rsidR="00EB5559" w:rsidRPr="00F52212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>
        <w:tc>
          <w:tcPr>
            <w:tcW w:w="62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4</w:t>
      </w:r>
      <w:r>
        <w:t xml:space="preserve"> należy dołączyć dokumenty potwierdzające wykonanie usług (protokoły odbioru lub listy polecające).</w:t>
      </w: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t xml:space="preserve">Załącznik </w:t>
      </w:r>
      <w:r>
        <w:rPr>
          <w:b/>
          <w:bCs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 w:rsidRPr="00F52212">
              <w:rPr>
                <w:b/>
                <w:bCs/>
              </w:rPr>
              <w:t>Zapytanie o cenę nr SJ/2017/01</w:t>
            </w:r>
          </w:p>
        </w:tc>
      </w:tr>
    </w:tbl>
    <w:p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71"/>
        <w:gridCol w:w="1701"/>
        <w:gridCol w:w="1843"/>
        <w:gridCol w:w="1874"/>
      </w:tblGrid>
      <w:tr w:rsidR="00EB5559" w:rsidRPr="00F52212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>
        <w:tc>
          <w:tcPr>
            <w:tcW w:w="62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5</w:t>
      </w:r>
      <w:r>
        <w:t xml:space="preserve"> należy dołączyć dokumenty potwierdzające wykonanie usług (protokoły odbioru lub listy polecające lub kopię umowy o pracę/umowy cywilnoprawnej).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</w:p>
    <w:p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Pr="00B13DAA" w:rsidRDefault="00EB5559" w:rsidP="00881610">
      <w:pPr>
        <w:tabs>
          <w:tab w:val="left" w:pos="5245"/>
        </w:tabs>
        <w:spacing w:after="0" w:line="240" w:lineRule="auto"/>
      </w:pPr>
    </w:p>
    <w:sectPr w:rsidR="00EB5559" w:rsidRPr="00B13DAA" w:rsidSect="007D37FE">
      <w:footerReference w:type="default" r:id="rId11"/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59" w:rsidRDefault="00EB5559" w:rsidP="005F7526">
      <w:pPr>
        <w:spacing w:after="0" w:line="240" w:lineRule="auto"/>
      </w:pPr>
      <w:r>
        <w:separator/>
      </w:r>
    </w:p>
  </w:endnote>
  <w:endnote w:type="continuationSeparator" w:id="0">
    <w:p w:rsidR="00EB5559" w:rsidRDefault="00EB5559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59" w:rsidRDefault="00EB5559">
    <w:pPr>
      <w:pStyle w:val="Footer"/>
      <w:jc w:val="right"/>
    </w:pPr>
  </w:p>
  <w:p w:rsidR="00EB5559" w:rsidRDefault="00EB5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59" w:rsidRDefault="00EB5559" w:rsidP="005F7526">
      <w:pPr>
        <w:spacing w:after="0" w:line="240" w:lineRule="auto"/>
      </w:pPr>
      <w:r>
        <w:separator/>
      </w:r>
    </w:p>
  </w:footnote>
  <w:footnote w:type="continuationSeparator" w:id="0">
    <w:p w:rsidR="00EB5559" w:rsidRDefault="00EB5559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22"/>
  </w:num>
  <w:num w:numId="6">
    <w:abstractNumId w:val="24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20"/>
  </w:num>
  <w:num w:numId="14">
    <w:abstractNumId w:val="21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6"/>
  </w:num>
  <w:num w:numId="20">
    <w:abstractNumId w:val="14"/>
  </w:num>
  <w:num w:numId="21">
    <w:abstractNumId w:val="2"/>
  </w:num>
  <w:num w:numId="22">
    <w:abstractNumId w:val="18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47"/>
    <w:rsid w:val="00007052"/>
    <w:rsid w:val="00027EA5"/>
    <w:rsid w:val="000447F5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702E"/>
    <w:rsid w:val="0012278F"/>
    <w:rsid w:val="001470C3"/>
    <w:rsid w:val="00167071"/>
    <w:rsid w:val="0018671E"/>
    <w:rsid w:val="001977AE"/>
    <w:rsid w:val="001B33A7"/>
    <w:rsid w:val="001C6141"/>
    <w:rsid w:val="001D335A"/>
    <w:rsid w:val="002000A2"/>
    <w:rsid w:val="0020065D"/>
    <w:rsid w:val="00210CF3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30605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21E73"/>
    <w:rsid w:val="00444EDB"/>
    <w:rsid w:val="00460719"/>
    <w:rsid w:val="00470CA5"/>
    <w:rsid w:val="00471573"/>
    <w:rsid w:val="00482BA2"/>
    <w:rsid w:val="0048533A"/>
    <w:rsid w:val="004A6410"/>
    <w:rsid w:val="004B1CB9"/>
    <w:rsid w:val="004B5CF3"/>
    <w:rsid w:val="004E43D2"/>
    <w:rsid w:val="004F555F"/>
    <w:rsid w:val="005077C3"/>
    <w:rsid w:val="00512428"/>
    <w:rsid w:val="0051642C"/>
    <w:rsid w:val="00521263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6B98"/>
    <w:rsid w:val="006229B2"/>
    <w:rsid w:val="00660E3C"/>
    <w:rsid w:val="00671803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1271D"/>
    <w:rsid w:val="007260EA"/>
    <w:rsid w:val="007353BB"/>
    <w:rsid w:val="00743D9A"/>
    <w:rsid w:val="00757565"/>
    <w:rsid w:val="007A3A2F"/>
    <w:rsid w:val="007A6B06"/>
    <w:rsid w:val="007D37FE"/>
    <w:rsid w:val="007D54BF"/>
    <w:rsid w:val="007D7D63"/>
    <w:rsid w:val="00815F6B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6628"/>
    <w:rsid w:val="00AF45D9"/>
    <w:rsid w:val="00B008AE"/>
    <w:rsid w:val="00B038AC"/>
    <w:rsid w:val="00B13DAA"/>
    <w:rsid w:val="00B264BC"/>
    <w:rsid w:val="00B450EB"/>
    <w:rsid w:val="00B53E6C"/>
    <w:rsid w:val="00B7347D"/>
    <w:rsid w:val="00B866CE"/>
    <w:rsid w:val="00BA46E6"/>
    <w:rsid w:val="00BB0154"/>
    <w:rsid w:val="00BB2161"/>
    <w:rsid w:val="00BB6AAC"/>
    <w:rsid w:val="00BE3A15"/>
    <w:rsid w:val="00C007C4"/>
    <w:rsid w:val="00C1396E"/>
    <w:rsid w:val="00C24058"/>
    <w:rsid w:val="00C2469A"/>
    <w:rsid w:val="00C379A5"/>
    <w:rsid w:val="00C6103F"/>
    <w:rsid w:val="00C62A3A"/>
    <w:rsid w:val="00C64F39"/>
    <w:rsid w:val="00C7303B"/>
    <w:rsid w:val="00C77EA8"/>
    <w:rsid w:val="00C91E1A"/>
    <w:rsid w:val="00CD3607"/>
    <w:rsid w:val="00CD4A22"/>
    <w:rsid w:val="00CE3AE8"/>
    <w:rsid w:val="00D02DF6"/>
    <w:rsid w:val="00D102C4"/>
    <w:rsid w:val="00D13668"/>
    <w:rsid w:val="00D5056D"/>
    <w:rsid w:val="00D711E6"/>
    <w:rsid w:val="00D712EE"/>
    <w:rsid w:val="00D736A9"/>
    <w:rsid w:val="00D81106"/>
    <w:rsid w:val="00D82721"/>
    <w:rsid w:val="00D8520A"/>
    <w:rsid w:val="00D907BB"/>
    <w:rsid w:val="00DB409F"/>
    <w:rsid w:val="00DC1AE9"/>
    <w:rsid w:val="00DD25FE"/>
    <w:rsid w:val="00DF3808"/>
    <w:rsid w:val="00E06345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96882"/>
    <w:rsid w:val="00EB5559"/>
    <w:rsid w:val="00EE5713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A1D4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66CE"/>
    <w:pPr>
      <w:ind w:left="720"/>
    </w:pPr>
  </w:style>
  <w:style w:type="character" w:customStyle="1" w:styleId="st">
    <w:name w:val="st"/>
    <w:basedOn w:val="DefaultParagraphFont"/>
    <w:uiPriority w:val="99"/>
    <w:rsid w:val="007A3A2F"/>
  </w:style>
  <w:style w:type="paragraph" w:styleId="Header">
    <w:name w:val="header"/>
    <w:basedOn w:val="Normal"/>
    <w:link w:val="HeaderChar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526"/>
  </w:style>
  <w:style w:type="paragraph" w:styleId="Footer">
    <w:name w:val="footer"/>
    <w:basedOn w:val="Normal"/>
    <w:link w:val="FooterChar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526"/>
  </w:style>
  <w:style w:type="paragraph" w:styleId="BalloonText">
    <w:name w:val="Balloon Text"/>
    <w:basedOn w:val="Normal"/>
    <w:link w:val="BalloonTextChar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1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42C"/>
    <w:rPr>
      <w:b/>
      <w:bCs/>
    </w:rPr>
  </w:style>
  <w:style w:type="table" w:styleId="TableGrid">
    <w:name w:val="Table Grid"/>
    <w:basedOn w:val="TableNormal"/>
    <w:uiPriority w:val="99"/>
    <w:rsid w:val="002545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F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a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tific-journals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.szczecin.pl/zapytania-ofe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hybowski@a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11</Pages>
  <Words>2011</Words>
  <Characters>12066</Characters>
  <Application>Microsoft Office Outlook</Application>
  <DocSecurity>0</DocSecurity>
  <Lines>0</Lines>
  <Paragraphs>0</Paragraphs>
  <ScaleCrop>false</ScaleCrop>
  <Company>Akademia Morska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LC</cp:lastModifiedBy>
  <cp:revision>32</cp:revision>
  <cp:lastPrinted>2017-01-11T08:43:00Z</cp:lastPrinted>
  <dcterms:created xsi:type="dcterms:W3CDTF">2015-01-20T11:07:00Z</dcterms:created>
  <dcterms:modified xsi:type="dcterms:W3CDTF">2017-02-13T11:00:00Z</dcterms:modified>
</cp:coreProperties>
</file>